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4ED70EA6" w:rsidR="00AD3E70" w:rsidRPr="00AE122C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AE122C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AE122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AE122C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ART. 1 INC. A) DE LA RESOLUCIÓN MTEES 207/2020 (TRABAJADORAS Y TRABAJADORES MAYORES DE 60 AÑOS).</w:t>
      </w:r>
    </w:p>
    <w:p w14:paraId="14DCA0BD" w14:textId="749A3B2C" w:rsidR="00FE34F2" w:rsidRPr="00AE122C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AE122C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17BEBEE8" w:rsidR="009E7228" w:rsidRPr="00AE122C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AE122C">
        <w:rPr>
          <w:rFonts w:ascii="Courier New" w:hAnsi="Courier New" w:cs="Courier New"/>
          <w:bCs/>
          <w:sz w:val="24"/>
          <w:szCs w:val="24"/>
          <w:lang w:val="es-AR"/>
        </w:rPr>
        <w:t xml:space="preserve">Ciudad de Buenos </w:t>
      </w:r>
      <w:proofErr w:type="gramStart"/>
      <w:r w:rsidRPr="00AE122C">
        <w:rPr>
          <w:rFonts w:ascii="Courier New" w:hAnsi="Courier New" w:cs="Courier New"/>
          <w:bCs/>
          <w:sz w:val="24"/>
          <w:szCs w:val="24"/>
          <w:lang w:val="es-AR"/>
        </w:rPr>
        <w:t>Aires,</w:t>
      </w:r>
      <w:r w:rsidRPr="00AE122C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</w:t>
      </w:r>
      <w:proofErr w:type="gramEnd"/>
      <w:r w:rsidRPr="00AE122C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día)</w:t>
      </w:r>
      <w:r w:rsidRPr="00AE122C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AE122C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AE122C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AE122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AE122C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AE122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AE122C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AE122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AE122C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AE122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AE122C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7C433B1C" w:rsidR="009E7228" w:rsidRPr="00AE122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AE122C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(consignar la unidad académica y/o en la que se preste tareas)</w:t>
      </w:r>
    </w:p>
    <w:p w14:paraId="3A3F9815" w14:textId="66EF09AE" w:rsidR="009E7228" w:rsidRPr="00AE122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AE122C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AE122C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AE122C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07E1665" w14:textId="168B07EC" w:rsidR="009E7228" w:rsidRPr="00AE122C" w:rsidRDefault="009E722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AE122C">
        <w:rPr>
          <w:rFonts w:ascii="Courier New" w:hAnsi="Courier New" w:cs="Courier New"/>
          <w:sz w:val="24"/>
          <w:szCs w:val="24"/>
          <w:lang w:val="es-AR"/>
        </w:rPr>
        <w:t>,</w:t>
      </w:r>
      <w:r w:rsidRPr="00AE122C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AE122C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BA3064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indicar calle, número, departamento, localidad, partido, si se es de Ciudad de Buenos o Aires o si se reside en la provincia de Buenos Aires</w:t>
      </w:r>
      <w:r w:rsidR="00546F51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BA3064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AE122C">
        <w:rPr>
          <w:rFonts w:ascii="Courier New" w:hAnsi="Courier New" w:cs="Courier New"/>
          <w:sz w:val="24"/>
          <w:szCs w:val="24"/>
          <w:lang w:val="es-AR"/>
        </w:rPr>
        <w:t xml:space="preserve">, con 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AE122C">
        <w:rPr>
          <w:rFonts w:ascii="Courier New" w:hAnsi="Courier New" w:cs="Courier New"/>
          <w:b/>
          <w:bCs/>
          <w:sz w:val="24"/>
          <w:szCs w:val="24"/>
          <w:lang w:val="es-AR"/>
        </w:rPr>
        <w:t>solicitarle me otorgue la dispensa establecida en el art. 1 inc. a) de la Resolución MTESS 207/2020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546F51" w:rsidRPr="00AE122C">
        <w:rPr>
          <w:rFonts w:ascii="Courier New" w:hAnsi="Courier New" w:cs="Courier New"/>
          <w:b/>
          <w:bCs/>
          <w:sz w:val="24"/>
          <w:szCs w:val="24"/>
          <w:lang w:val="es-AR"/>
        </w:rPr>
        <w:t>y sus normas complementarias y modificatorias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 por</w:t>
      </w:r>
      <w:r w:rsidR="00151B74" w:rsidRPr="00AE122C">
        <w:rPr>
          <w:rFonts w:ascii="Courier New" w:hAnsi="Courier New" w:cs="Courier New"/>
          <w:sz w:val="24"/>
          <w:szCs w:val="24"/>
          <w:lang w:val="es-AR"/>
        </w:rPr>
        <w:t xml:space="preserve"> ser persona en situación de riesgo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 e</w:t>
      </w:r>
      <w:r w:rsidR="00151B74" w:rsidRPr="00AE122C">
        <w:rPr>
          <w:rFonts w:ascii="Courier New" w:hAnsi="Courier New" w:cs="Courier New"/>
          <w:sz w:val="24"/>
          <w:szCs w:val="24"/>
          <w:lang w:val="es-AR"/>
        </w:rPr>
        <w:t>ncontrándome</w:t>
      </w:r>
      <w:r w:rsidR="00546F51" w:rsidRPr="00AE122C">
        <w:rPr>
          <w:rFonts w:ascii="Courier New" w:hAnsi="Courier New" w:cs="Courier New"/>
          <w:sz w:val="24"/>
          <w:szCs w:val="24"/>
          <w:lang w:val="es-AR"/>
        </w:rPr>
        <w:t xml:space="preserve"> comprendida en la causal </w:t>
      </w:r>
      <w:r w:rsidR="00151B74" w:rsidRPr="00AE122C">
        <w:rPr>
          <w:rFonts w:ascii="Courier New" w:hAnsi="Courier New" w:cs="Courier New"/>
          <w:sz w:val="24"/>
          <w:szCs w:val="24"/>
          <w:lang w:val="es-AR"/>
        </w:rPr>
        <w:t xml:space="preserve">(ref.: </w:t>
      </w:r>
      <w:r w:rsidR="00151B74" w:rsidRPr="00AE122C">
        <w:rPr>
          <w:rFonts w:ascii="Courier New" w:hAnsi="Courier New" w:cs="Courier New"/>
          <w:i/>
          <w:iCs/>
          <w:sz w:val="24"/>
          <w:szCs w:val="24"/>
          <w:lang w:val="es-AR"/>
        </w:rPr>
        <w:t>“trabajadoras y trabajadores mayores de sesenta (60) años de edad”</w:t>
      </w:r>
      <w:r w:rsidR="00151B74" w:rsidRPr="00AE122C">
        <w:rPr>
          <w:rFonts w:ascii="Courier New" w:hAnsi="Courier New" w:cs="Courier New"/>
          <w:sz w:val="24"/>
          <w:szCs w:val="24"/>
          <w:lang w:val="es-AR"/>
        </w:rPr>
        <w:t xml:space="preserve">). </w:t>
      </w:r>
    </w:p>
    <w:p w14:paraId="42CD4BB3" w14:textId="0707E16E" w:rsidR="005F5620" w:rsidRPr="00AE122C" w:rsidRDefault="005F5620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AE122C">
        <w:rPr>
          <w:rFonts w:ascii="Courier New" w:hAnsi="Courier New" w:cs="Courier New"/>
          <w:b/>
          <w:bCs/>
          <w:sz w:val="24"/>
          <w:szCs w:val="24"/>
          <w:lang w:val="es-AR"/>
        </w:rPr>
        <w:lastRenderedPageBreak/>
        <w:t>La presente solicitud deberá ser tramitada con carácter urgente</w:t>
      </w:r>
      <w:r w:rsidRPr="00AE122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AE122C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AE122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AE122C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AE122C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AE122C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AE122C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AE122C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AE122C">
        <w:rPr>
          <w:rFonts w:ascii="Courier New" w:hAnsi="Courier New" w:cs="Courier New"/>
          <w:sz w:val="24"/>
          <w:szCs w:val="24"/>
          <w:lang w:val="es-AR"/>
        </w:rPr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AE122C">
        <w:rPr>
          <w:rFonts w:ascii="Courier New" w:hAnsi="Courier New" w:cs="Courier New"/>
          <w:sz w:val="24"/>
          <w:szCs w:val="24"/>
          <w:lang w:val="es-AR"/>
        </w:rPr>
        <w:t>;</w:t>
      </w:r>
      <w:r w:rsidRPr="00AE122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AE122C">
        <w:rPr>
          <w:rFonts w:ascii="Courier New" w:hAnsi="Courier New" w:cs="Courier New"/>
          <w:sz w:val="24"/>
          <w:szCs w:val="24"/>
          <w:lang w:val="es-AR"/>
        </w:rPr>
        <w:t>quedando así habilitadas las acciones administrativas y/o judiciales que considere pertinentes para resguardo de mi persona y derechos.</w:t>
      </w:r>
    </w:p>
    <w:p w14:paraId="0E448BA4" w14:textId="51500CCC" w:rsidR="00151B74" w:rsidRPr="00AE122C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AE122C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AE122C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legajo)</w:t>
      </w:r>
    </w:p>
    <w:p w14:paraId="3311F287" w14:textId="5AA5CF8E" w:rsidR="00546F51" w:rsidRPr="00AE122C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AE122C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AE122C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551FDC33" w14:textId="7F584F2B" w:rsidR="0073316E" w:rsidRPr="00AE122C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AE122C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47366B7" w14:textId="1A3856A5" w:rsidR="00546F51" w:rsidRPr="00AE122C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7E60BB73" w14:textId="60041DDE" w:rsidR="00546F51" w:rsidRPr="00AE122C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7777777" w:rsidR="00546F51" w:rsidRPr="00AE122C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4CC9C8B9" w14:textId="73715515" w:rsidR="00BD3625" w:rsidRPr="00AE122C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AE122C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3DAE" w14:textId="77777777" w:rsidR="005A7E4C" w:rsidRDefault="005A7E4C" w:rsidP="00D248FF">
      <w:r>
        <w:separator/>
      </w:r>
    </w:p>
  </w:endnote>
  <w:endnote w:type="continuationSeparator" w:id="0">
    <w:p w14:paraId="19A6B2EF" w14:textId="77777777" w:rsidR="005A7E4C" w:rsidRDefault="005A7E4C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5A7E4C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1D4B" w14:textId="77777777" w:rsidR="005A7E4C" w:rsidRDefault="005A7E4C" w:rsidP="00D248FF">
      <w:r>
        <w:separator/>
      </w:r>
    </w:p>
  </w:footnote>
  <w:footnote w:type="continuationSeparator" w:id="0">
    <w:p w14:paraId="74F2FB85" w14:textId="77777777" w:rsidR="005A7E4C" w:rsidRDefault="005A7E4C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11F45"/>
    <w:rsid w:val="0011362F"/>
    <w:rsid w:val="001158A2"/>
    <w:rsid w:val="00115F34"/>
    <w:rsid w:val="00116BA0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B6C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9246C"/>
    <w:rsid w:val="003A490F"/>
    <w:rsid w:val="003A55A2"/>
    <w:rsid w:val="003B24DC"/>
    <w:rsid w:val="003C21B1"/>
    <w:rsid w:val="003C2FF0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A7E4C"/>
    <w:rsid w:val="005C68D5"/>
    <w:rsid w:val="005D59E8"/>
    <w:rsid w:val="005E081E"/>
    <w:rsid w:val="005E1008"/>
    <w:rsid w:val="005F1653"/>
    <w:rsid w:val="005F4C62"/>
    <w:rsid w:val="005F5620"/>
    <w:rsid w:val="005F5625"/>
    <w:rsid w:val="005F5969"/>
    <w:rsid w:val="005F66F8"/>
    <w:rsid w:val="00602AD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D33C3"/>
    <w:rsid w:val="007D66FE"/>
    <w:rsid w:val="007D7B3A"/>
    <w:rsid w:val="007E2B1B"/>
    <w:rsid w:val="007E530C"/>
    <w:rsid w:val="00800300"/>
    <w:rsid w:val="00805BFD"/>
    <w:rsid w:val="008062CB"/>
    <w:rsid w:val="00814545"/>
    <w:rsid w:val="008150BE"/>
    <w:rsid w:val="008265CB"/>
    <w:rsid w:val="00830582"/>
    <w:rsid w:val="0083073F"/>
    <w:rsid w:val="008311EF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8F2E43"/>
    <w:rsid w:val="009037BE"/>
    <w:rsid w:val="00904FEC"/>
    <w:rsid w:val="009062B6"/>
    <w:rsid w:val="009118DD"/>
    <w:rsid w:val="009128F6"/>
    <w:rsid w:val="009135D0"/>
    <w:rsid w:val="00915591"/>
    <w:rsid w:val="0093747A"/>
    <w:rsid w:val="00942EB0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C43AC"/>
    <w:rsid w:val="009D2C37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C5265"/>
    <w:rsid w:val="00AD3E70"/>
    <w:rsid w:val="00AD5887"/>
    <w:rsid w:val="00AD7078"/>
    <w:rsid w:val="00AD79B2"/>
    <w:rsid w:val="00AE122C"/>
    <w:rsid w:val="00AF087D"/>
    <w:rsid w:val="00B06D1D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064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31DD9"/>
    <w:rsid w:val="00C34BBF"/>
    <w:rsid w:val="00C36350"/>
    <w:rsid w:val="00C37724"/>
    <w:rsid w:val="00C42AB9"/>
    <w:rsid w:val="00C45C97"/>
    <w:rsid w:val="00C5705F"/>
    <w:rsid w:val="00C57520"/>
    <w:rsid w:val="00C65617"/>
    <w:rsid w:val="00C7066C"/>
    <w:rsid w:val="00C72751"/>
    <w:rsid w:val="00C73664"/>
    <w:rsid w:val="00C743CC"/>
    <w:rsid w:val="00C77076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A03FA"/>
    <w:rsid w:val="00DA2289"/>
    <w:rsid w:val="00DB0130"/>
    <w:rsid w:val="00DB0EE5"/>
    <w:rsid w:val="00DB4356"/>
    <w:rsid w:val="00DC44F2"/>
    <w:rsid w:val="00DD34D1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F3801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6086"/>
    <w:rsid w:val="00FB038A"/>
    <w:rsid w:val="00FC247A"/>
    <w:rsid w:val="00FD2074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59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8</cp:revision>
  <cp:lastPrinted>2021-02-11T21:46:00Z</cp:lastPrinted>
  <dcterms:created xsi:type="dcterms:W3CDTF">2021-02-14T12:55:00Z</dcterms:created>
  <dcterms:modified xsi:type="dcterms:W3CDTF">2021-02-14T15:30:00Z</dcterms:modified>
</cp:coreProperties>
</file>