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C992" w14:textId="749B0BE4" w:rsidR="00AD3E70" w:rsidRPr="00FE5EA7" w:rsidRDefault="000E4D4A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FE5EA7">
        <w:rPr>
          <w:rFonts w:ascii="Courier New" w:hAnsi="Courier New" w:cs="Courier New"/>
          <w:b/>
          <w:sz w:val="24"/>
          <w:szCs w:val="24"/>
          <w:u w:val="single"/>
          <w:lang w:val="es-AR"/>
        </w:rPr>
        <w:t>SOLICITA</w:t>
      </w:r>
      <w:r w:rsidR="009E7228" w:rsidRPr="00FE5EA7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DISPENSA</w:t>
      </w:r>
      <w:r w:rsidR="00D926A3" w:rsidRPr="00FE5EA7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ART. 1 INC. </w:t>
      </w:r>
      <w:r w:rsidR="0023347C" w:rsidRPr="00FE5EA7">
        <w:rPr>
          <w:rFonts w:ascii="Courier New" w:hAnsi="Courier New" w:cs="Courier New"/>
          <w:b/>
          <w:sz w:val="24"/>
          <w:szCs w:val="24"/>
          <w:u w:val="single"/>
          <w:lang w:val="es-AR"/>
        </w:rPr>
        <w:t>C</w:t>
      </w:r>
      <w:r w:rsidR="00D926A3" w:rsidRPr="00FE5EA7">
        <w:rPr>
          <w:rFonts w:ascii="Courier New" w:hAnsi="Courier New" w:cs="Courier New"/>
          <w:b/>
          <w:sz w:val="24"/>
          <w:szCs w:val="24"/>
          <w:u w:val="single"/>
          <w:lang w:val="es-AR"/>
        </w:rPr>
        <w:t>) DE LA RESOLUCIÓN MTEES 207/2020 (</w:t>
      </w:r>
      <w:r w:rsidR="0023347C" w:rsidRPr="00FE5EA7">
        <w:rPr>
          <w:rFonts w:ascii="Courier New" w:hAnsi="Courier New" w:cs="Courier New"/>
          <w:b/>
          <w:sz w:val="24"/>
          <w:szCs w:val="24"/>
          <w:u w:val="single"/>
          <w:lang w:val="es-AR"/>
        </w:rPr>
        <w:t>TRABAJADORES Y TRABAJADORAS INCLUIDOS EN LOS GRUPOS DE RIESGO</w:t>
      </w:r>
      <w:r w:rsidR="00806749" w:rsidRPr="00FE5EA7">
        <w:rPr>
          <w:rFonts w:ascii="Courier New" w:hAnsi="Courier New" w:cs="Courier New"/>
          <w:b/>
          <w:sz w:val="24"/>
          <w:szCs w:val="24"/>
          <w:u w:val="single"/>
          <w:lang w:val="es-AR"/>
        </w:rPr>
        <w:t>).</w:t>
      </w:r>
    </w:p>
    <w:p w14:paraId="14DCA0BD" w14:textId="749A3B2C" w:rsidR="00FE34F2" w:rsidRPr="00FE5EA7" w:rsidRDefault="00FE34F2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D7B4A2" w14:textId="02918334" w:rsidR="004805FC" w:rsidRPr="00FE5EA7" w:rsidRDefault="004805FC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1BD0557D" w14:textId="17BEBEE8" w:rsidR="009E7228" w:rsidRPr="00FE5EA7" w:rsidRDefault="009E7228" w:rsidP="0073316E">
      <w:pPr>
        <w:spacing w:line="360" w:lineRule="auto"/>
        <w:jc w:val="right"/>
        <w:rPr>
          <w:rFonts w:ascii="Courier New" w:hAnsi="Courier New" w:cs="Courier New"/>
          <w:bCs/>
          <w:sz w:val="24"/>
          <w:szCs w:val="24"/>
          <w:lang w:val="es-AR"/>
        </w:rPr>
      </w:pPr>
      <w:r w:rsidRPr="00FE5EA7">
        <w:rPr>
          <w:rFonts w:ascii="Courier New" w:hAnsi="Courier New" w:cs="Courier New"/>
          <w:bCs/>
          <w:sz w:val="24"/>
          <w:szCs w:val="24"/>
          <w:lang w:val="es-AR"/>
        </w:rPr>
        <w:t xml:space="preserve">Ciudad de Buenos </w:t>
      </w:r>
      <w:proofErr w:type="gramStart"/>
      <w:r w:rsidRPr="00FE5EA7">
        <w:rPr>
          <w:rFonts w:ascii="Courier New" w:hAnsi="Courier New" w:cs="Courier New"/>
          <w:bCs/>
          <w:sz w:val="24"/>
          <w:szCs w:val="24"/>
          <w:lang w:val="es-AR"/>
        </w:rPr>
        <w:t>Aires,</w:t>
      </w:r>
      <w:r w:rsidRPr="00275972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</w:t>
      </w:r>
      <w:proofErr w:type="gramEnd"/>
      <w:r w:rsidRPr="00275972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día)</w:t>
      </w:r>
      <w:r w:rsidRPr="00FE5EA7">
        <w:rPr>
          <w:rFonts w:ascii="Courier New" w:hAnsi="Courier New" w:cs="Courier New"/>
          <w:bCs/>
          <w:sz w:val="24"/>
          <w:szCs w:val="24"/>
          <w:lang w:val="es-AR"/>
        </w:rPr>
        <w:t xml:space="preserve"> de </w:t>
      </w:r>
      <w:r w:rsidRPr="00275972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(mes)</w:t>
      </w:r>
      <w:r w:rsidRPr="00FE5EA7">
        <w:rPr>
          <w:rFonts w:ascii="Courier New" w:hAnsi="Courier New" w:cs="Courier New"/>
          <w:bCs/>
          <w:sz w:val="24"/>
          <w:szCs w:val="24"/>
          <w:lang w:val="es-AR"/>
        </w:rPr>
        <w:t>de 2021.</w:t>
      </w:r>
    </w:p>
    <w:p w14:paraId="31095026" w14:textId="77777777" w:rsidR="009E7228" w:rsidRPr="00FE5EA7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867B8F" w14:textId="77777777" w:rsidR="00EA6D2F" w:rsidRPr="00FE5EA7" w:rsidRDefault="00EA6D2F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23684182" w14:textId="055C4317" w:rsidR="001E6DF5" w:rsidRPr="00FE5EA7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FE5EA7">
        <w:rPr>
          <w:rFonts w:ascii="Courier New" w:hAnsi="Courier New" w:cs="Courier New"/>
          <w:b/>
          <w:sz w:val="24"/>
          <w:szCs w:val="24"/>
          <w:lang w:val="es-AR"/>
        </w:rPr>
        <w:t>UNIVERSIDAD DE BUENOS AIRES</w:t>
      </w:r>
    </w:p>
    <w:p w14:paraId="1A123F3E" w14:textId="0DB55D81" w:rsidR="009E7228" w:rsidRPr="00FE5EA7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FE5EA7">
        <w:rPr>
          <w:rFonts w:ascii="Courier New" w:hAnsi="Courier New" w:cs="Courier New"/>
          <w:b/>
          <w:sz w:val="24"/>
          <w:szCs w:val="24"/>
          <w:lang w:val="es-AR"/>
        </w:rPr>
        <w:t>SR. RECTOR PROF. DR. ALBERTO EDGARDO BARBIERI</w:t>
      </w:r>
    </w:p>
    <w:p w14:paraId="2219CE70" w14:textId="48655AB7" w:rsidR="009E7228" w:rsidRPr="00FE5EA7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FE5EA7">
        <w:rPr>
          <w:rFonts w:ascii="Courier New" w:hAnsi="Courier New" w:cs="Courier New"/>
          <w:b/>
          <w:sz w:val="24"/>
          <w:szCs w:val="24"/>
          <w:lang w:val="es-AR"/>
        </w:rPr>
        <w:t>c/c</w:t>
      </w:r>
    </w:p>
    <w:p w14:paraId="7355FE76" w14:textId="7C433B1C" w:rsidR="009E7228" w:rsidRPr="00FE5EA7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FE5EA7">
        <w:rPr>
          <w:rFonts w:ascii="Courier New" w:hAnsi="Courier New" w:cs="Courier New"/>
          <w:b/>
          <w:sz w:val="24"/>
          <w:szCs w:val="24"/>
          <w:highlight w:val="lightGray"/>
          <w:lang w:val="es-AR"/>
        </w:rPr>
        <w:t>(consignar la unidad académica y/o en la que se preste tareas)</w:t>
      </w:r>
    </w:p>
    <w:p w14:paraId="3A3F9815" w14:textId="66EF09AE" w:rsidR="009E7228" w:rsidRPr="00FE5EA7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FE5EA7">
        <w:rPr>
          <w:rFonts w:ascii="Courier New" w:hAnsi="Courier New" w:cs="Courier New"/>
          <w:b/>
          <w:sz w:val="24"/>
          <w:szCs w:val="24"/>
          <w:u w:val="single"/>
          <w:lang w:val="es-AR"/>
        </w:rPr>
        <w:t>S/D</w:t>
      </w:r>
    </w:p>
    <w:p w14:paraId="7B534BAC" w14:textId="77777777" w:rsidR="009E7228" w:rsidRPr="00FE5EA7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8407E43" w14:textId="4D54AA01" w:rsidR="007130A9" w:rsidRPr="00FE5EA7" w:rsidRDefault="007130A9" w:rsidP="0073316E">
      <w:pPr>
        <w:spacing w:line="360" w:lineRule="auto"/>
        <w:ind w:firstLine="708"/>
        <w:rPr>
          <w:rFonts w:ascii="Courier New" w:hAnsi="Courier New" w:cs="Courier New"/>
          <w:b/>
          <w:bCs/>
          <w:sz w:val="24"/>
          <w:szCs w:val="24"/>
          <w:lang w:val="es-AR"/>
        </w:rPr>
      </w:pPr>
    </w:p>
    <w:p w14:paraId="507E1665" w14:textId="134303AC" w:rsidR="009E7228" w:rsidRPr="00FE5EA7" w:rsidRDefault="009E722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(Nombre y Apellido completos)</w:t>
      </w:r>
      <w:r w:rsidR="00401523" w:rsidRPr="00FE5EA7">
        <w:rPr>
          <w:rFonts w:ascii="Courier New" w:hAnsi="Courier New" w:cs="Courier New"/>
          <w:sz w:val="24"/>
          <w:szCs w:val="24"/>
          <w:lang w:val="es-AR"/>
        </w:rPr>
        <w:t>,</w:t>
      </w:r>
      <w:r w:rsidRPr="00FE5EA7">
        <w:rPr>
          <w:rFonts w:ascii="Courier New" w:hAnsi="Courier New" w:cs="Courier New"/>
          <w:sz w:val="24"/>
          <w:szCs w:val="24"/>
          <w:lang w:val="es-AR"/>
        </w:rPr>
        <w:t xml:space="preserve"> titular del </w:t>
      </w:r>
      <w:r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documento y número)</w:t>
      </w:r>
      <w:r w:rsidRPr="00FE5EA7">
        <w:rPr>
          <w:rFonts w:ascii="Courier New" w:hAnsi="Courier New" w:cs="Courier New"/>
          <w:sz w:val="24"/>
          <w:szCs w:val="24"/>
          <w:lang w:val="es-AR"/>
        </w:rPr>
        <w:t xml:space="preserve">, con domicilio en </w:t>
      </w:r>
      <w:r w:rsidR="00FE5EA7"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indicar calle, número, departamento, localidad, partido, si se es de Ciudad de Buenos o Aires o si se reside en la provincia de Buenos Aires</w:t>
      </w:r>
      <w:r w:rsidR="00546F51"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, código postal, teléfono/celular, correo electrónico</w:t>
      </w:r>
      <w:r w:rsidR="00151B74"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546F51" w:rsidRPr="00FE5EA7">
        <w:rPr>
          <w:rFonts w:ascii="Courier New" w:hAnsi="Courier New" w:cs="Courier New"/>
          <w:sz w:val="24"/>
          <w:szCs w:val="24"/>
          <w:lang w:val="es-AR"/>
        </w:rPr>
        <w:t xml:space="preserve">; en mi carácter de docente de la Universidad de Buenos Aires en </w:t>
      </w:r>
      <w:r w:rsidR="00546F51"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(ingresar la o las unidades académicas y/o institutos en donde se presta tareas efectivamente)</w:t>
      </w:r>
      <w:r w:rsidR="00546F51" w:rsidRPr="00FE5EA7">
        <w:rPr>
          <w:rFonts w:ascii="Courier New" w:hAnsi="Courier New" w:cs="Courier New"/>
          <w:sz w:val="24"/>
          <w:szCs w:val="24"/>
          <w:lang w:val="es-AR"/>
        </w:rPr>
        <w:t xml:space="preserve">, desempeñándome en el cargo de </w:t>
      </w:r>
      <w:r w:rsidR="00546F51"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el o los cargos docentes y dedicación</w:t>
      </w:r>
      <w:r w:rsidR="00FE5EA7"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151B74" w:rsidRPr="00FE5EA7">
        <w:rPr>
          <w:rFonts w:ascii="Courier New" w:hAnsi="Courier New" w:cs="Courier New"/>
          <w:sz w:val="24"/>
          <w:szCs w:val="24"/>
          <w:lang w:val="es-AR"/>
        </w:rPr>
        <w:t xml:space="preserve">, con </w:t>
      </w:r>
      <w:r w:rsidR="00546F51" w:rsidRPr="00FE5EA7">
        <w:rPr>
          <w:rFonts w:ascii="Courier New" w:hAnsi="Courier New" w:cs="Courier New"/>
          <w:sz w:val="24"/>
          <w:szCs w:val="24"/>
          <w:lang w:val="es-AR"/>
        </w:rPr>
        <w:t xml:space="preserve">legajo </w:t>
      </w:r>
      <w:r w:rsidR="00546F51"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número de legajo)</w:t>
      </w:r>
      <w:r w:rsidR="00546F51" w:rsidRPr="00FE5EA7">
        <w:rPr>
          <w:rFonts w:ascii="Courier New" w:hAnsi="Courier New" w:cs="Courier New"/>
          <w:sz w:val="24"/>
          <w:szCs w:val="24"/>
          <w:lang w:val="es-AR"/>
        </w:rPr>
        <w:t xml:space="preserve"> me dirijo a Ud. a los fines de </w:t>
      </w:r>
      <w:r w:rsidR="00546F51" w:rsidRPr="00FE5EA7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solicitarle me otorgue la dispensa establecida en el art. 1 inc. </w:t>
      </w:r>
      <w:r w:rsidR="0023347C" w:rsidRPr="00FE5EA7">
        <w:rPr>
          <w:rFonts w:ascii="Courier New" w:hAnsi="Courier New" w:cs="Courier New"/>
          <w:b/>
          <w:bCs/>
          <w:sz w:val="24"/>
          <w:szCs w:val="24"/>
          <w:lang w:val="es-AR"/>
        </w:rPr>
        <w:t>c</w:t>
      </w:r>
      <w:r w:rsidR="00546F51" w:rsidRPr="00FE5EA7">
        <w:rPr>
          <w:rFonts w:ascii="Courier New" w:hAnsi="Courier New" w:cs="Courier New"/>
          <w:b/>
          <w:bCs/>
          <w:sz w:val="24"/>
          <w:szCs w:val="24"/>
          <w:lang w:val="es-AR"/>
        </w:rPr>
        <w:t>) de la Resolución MTESS 207/2020</w:t>
      </w:r>
      <w:r w:rsidR="00546F51" w:rsidRPr="00FE5EA7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546F51" w:rsidRPr="00FE5EA7">
        <w:rPr>
          <w:rFonts w:ascii="Courier New" w:hAnsi="Courier New" w:cs="Courier New"/>
          <w:b/>
          <w:bCs/>
          <w:sz w:val="24"/>
          <w:szCs w:val="24"/>
          <w:lang w:val="es-AR"/>
        </w:rPr>
        <w:t>y sus normas complementarias y modificatorias</w:t>
      </w:r>
      <w:r w:rsidR="00546F51" w:rsidRPr="00FE5EA7">
        <w:rPr>
          <w:rFonts w:ascii="Courier New" w:hAnsi="Courier New" w:cs="Courier New"/>
          <w:sz w:val="24"/>
          <w:szCs w:val="24"/>
          <w:lang w:val="es-AR"/>
        </w:rPr>
        <w:t xml:space="preserve"> por</w:t>
      </w:r>
      <w:r w:rsidR="00151B74" w:rsidRPr="00FE5EA7">
        <w:rPr>
          <w:rFonts w:ascii="Courier New" w:hAnsi="Courier New" w:cs="Courier New"/>
          <w:sz w:val="24"/>
          <w:szCs w:val="24"/>
          <w:lang w:val="es-AR"/>
        </w:rPr>
        <w:t xml:space="preserve"> ser persona en situación de riesgo</w:t>
      </w:r>
      <w:r w:rsidR="00546F51" w:rsidRPr="00FE5EA7">
        <w:rPr>
          <w:rFonts w:ascii="Courier New" w:hAnsi="Courier New" w:cs="Courier New"/>
          <w:sz w:val="24"/>
          <w:szCs w:val="24"/>
          <w:lang w:val="es-AR"/>
        </w:rPr>
        <w:t xml:space="preserve"> e</w:t>
      </w:r>
      <w:r w:rsidR="00151B74" w:rsidRPr="00FE5EA7">
        <w:rPr>
          <w:rFonts w:ascii="Courier New" w:hAnsi="Courier New" w:cs="Courier New"/>
          <w:sz w:val="24"/>
          <w:szCs w:val="24"/>
          <w:lang w:val="es-AR"/>
        </w:rPr>
        <w:t>ncontrándome</w:t>
      </w:r>
      <w:r w:rsidR="00546F51" w:rsidRPr="00FE5EA7">
        <w:rPr>
          <w:rFonts w:ascii="Courier New" w:hAnsi="Courier New" w:cs="Courier New"/>
          <w:sz w:val="24"/>
          <w:szCs w:val="24"/>
          <w:lang w:val="es-AR"/>
        </w:rPr>
        <w:t xml:space="preserve"> comprendida en la causal </w:t>
      </w:r>
      <w:r w:rsidR="00151B74" w:rsidRPr="00FE5EA7">
        <w:rPr>
          <w:rFonts w:ascii="Courier New" w:hAnsi="Courier New" w:cs="Courier New"/>
          <w:sz w:val="24"/>
          <w:szCs w:val="24"/>
          <w:lang w:val="es-AR"/>
        </w:rPr>
        <w:t xml:space="preserve">(ref.: </w:t>
      </w:r>
      <w:r w:rsidR="00151B74" w:rsidRPr="00FE5EA7">
        <w:rPr>
          <w:rFonts w:ascii="Courier New" w:hAnsi="Courier New" w:cs="Courier New"/>
          <w:i/>
          <w:iCs/>
          <w:sz w:val="24"/>
          <w:szCs w:val="24"/>
          <w:lang w:val="es-AR"/>
        </w:rPr>
        <w:t>“</w:t>
      </w:r>
      <w:r w:rsidR="0023347C" w:rsidRPr="00FE5EA7">
        <w:rPr>
          <w:rFonts w:ascii="Courier New" w:hAnsi="Courier New" w:cs="Courier New"/>
          <w:i/>
          <w:iCs/>
          <w:sz w:val="24"/>
          <w:szCs w:val="24"/>
          <w:lang w:val="es-AR"/>
        </w:rPr>
        <w:t>Trabajadores y trabajadoras incluidos en los grupos de riesgo que define la autoridad sanitaria nacional.</w:t>
      </w:r>
      <w:r w:rsidR="00151B74" w:rsidRPr="00FE5EA7">
        <w:rPr>
          <w:rFonts w:ascii="Courier New" w:hAnsi="Courier New" w:cs="Courier New"/>
          <w:i/>
          <w:iCs/>
          <w:sz w:val="24"/>
          <w:szCs w:val="24"/>
          <w:lang w:val="es-AR"/>
        </w:rPr>
        <w:t>”</w:t>
      </w:r>
      <w:r w:rsidR="00151B74" w:rsidRPr="00FE5EA7">
        <w:rPr>
          <w:rFonts w:ascii="Courier New" w:hAnsi="Courier New" w:cs="Courier New"/>
          <w:sz w:val="24"/>
          <w:szCs w:val="24"/>
          <w:lang w:val="es-AR"/>
        </w:rPr>
        <w:t xml:space="preserve">). </w:t>
      </w:r>
    </w:p>
    <w:p w14:paraId="5CB55D38" w14:textId="57D228B7" w:rsidR="0023347C" w:rsidRPr="00FE5EA7" w:rsidRDefault="0023347C" w:rsidP="0023347C">
      <w:pPr>
        <w:spacing w:line="360" w:lineRule="auto"/>
        <w:ind w:firstLine="708"/>
        <w:rPr>
          <w:rFonts w:ascii="Courier New" w:hAnsi="Courier New" w:cs="Courier New"/>
          <w:b/>
          <w:bCs/>
          <w:sz w:val="24"/>
          <w:szCs w:val="24"/>
          <w:lang w:val="es-AR"/>
        </w:rPr>
      </w:pPr>
      <w:r w:rsidRPr="00FE5EA7">
        <w:rPr>
          <w:rFonts w:ascii="Courier New" w:hAnsi="Courier New" w:cs="Courier New"/>
          <w:sz w:val="24"/>
          <w:szCs w:val="24"/>
          <w:lang w:val="es-AR"/>
        </w:rPr>
        <w:lastRenderedPageBreak/>
        <w:t xml:space="preserve">En mi caso he sido diagnosticada/o con </w:t>
      </w:r>
      <w:r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(indicar la dolencia padecida según diagnóstico médico establecido por personal médico tratante, donde deberá indicarse estar comprendido en alguno de los siguientes grupos de riesgo: 1. Enfermedades respiratorias crónica: enfermedad pulmonar obstructiva crónica [EPOC], enfisema congénito, displasia broncopulmonar, bronquiectasias, fibrosis quística y asma moderado o severo. 2. Enfermedades cardíacas: Insuficiencia cardíaca, enfermedad coronaria, valvulopatías y cardiopatías congénitas. 3. Inmunodeficiencias. 4. Diabéticos, personas con insuficiencia renal crónica en diálisis o con expectativas de ingresar a diálisis en los siguientes seis meses. </w:t>
      </w:r>
      <w:r w:rsidRPr="00FE5EA7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En el caso de que la enfermedad no esté dentro de las indicadas</w:t>
      </w:r>
      <w:r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, </w:t>
      </w:r>
      <w:r w:rsidRPr="00FE5EA7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 xml:space="preserve">deberá informarse la enfermedad padecida con indicación de que </w:t>
      </w:r>
      <w:r w:rsidR="00FE5EA7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la/</w:t>
      </w:r>
      <w:proofErr w:type="gramStart"/>
      <w:r w:rsidRPr="00FE5EA7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el médic</w:t>
      </w:r>
      <w:r w:rsidR="00FE5EA7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a</w:t>
      </w:r>
      <w:proofErr w:type="gramEnd"/>
      <w:r w:rsidR="00FE5EA7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/</w:t>
      </w:r>
      <w:r w:rsidRPr="00FE5EA7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o tratante ha certificado que por la característica de la dolencia padecida también es grupo de riesgo)</w:t>
      </w:r>
    </w:p>
    <w:p w14:paraId="42CD4BB3" w14:textId="0707E16E" w:rsidR="005F5620" w:rsidRPr="00FE5EA7" w:rsidRDefault="005F5620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E5EA7">
        <w:rPr>
          <w:rFonts w:ascii="Courier New" w:hAnsi="Courier New" w:cs="Courier New"/>
          <w:b/>
          <w:bCs/>
          <w:sz w:val="24"/>
          <w:szCs w:val="24"/>
          <w:lang w:val="es-AR"/>
        </w:rPr>
        <w:t>La presente solicitud deberá ser tramitada con carácter urgente</w:t>
      </w:r>
      <w:r w:rsidRPr="00FE5EA7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FE5EA7">
        <w:rPr>
          <w:rFonts w:ascii="Courier New" w:hAnsi="Courier New" w:cs="Courier New"/>
          <w:b/>
          <w:bCs/>
          <w:sz w:val="24"/>
          <w:szCs w:val="24"/>
          <w:lang w:val="es-AR"/>
        </w:rPr>
        <w:t>y</w:t>
      </w:r>
      <w:r w:rsidR="00E75C98" w:rsidRPr="00FE5EA7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FE5EA7">
        <w:rPr>
          <w:rFonts w:ascii="Courier New" w:hAnsi="Courier New" w:cs="Courier New"/>
          <w:b/>
          <w:bCs/>
          <w:sz w:val="24"/>
          <w:szCs w:val="24"/>
          <w:lang w:val="es-AR"/>
        </w:rPr>
        <w:t>en un plazo que no exceda los 10 días de conformidad a lo dispuesto en el art. 1, apartado e), inciso 4) de la Ley 19549</w:t>
      </w:r>
      <w:r w:rsidR="00E75C98" w:rsidRPr="00FE5EA7">
        <w:rPr>
          <w:rFonts w:ascii="Courier New" w:hAnsi="Courier New" w:cs="Courier New"/>
          <w:sz w:val="24"/>
          <w:szCs w:val="24"/>
          <w:lang w:val="es-AR"/>
        </w:rPr>
        <w:t xml:space="preserve"> (ref.: </w:t>
      </w:r>
      <w:r w:rsidR="00E75C98" w:rsidRPr="00FE5EA7">
        <w:rPr>
          <w:rFonts w:ascii="Courier New" w:hAnsi="Courier New" w:cs="Courier New"/>
          <w:i/>
          <w:iCs/>
          <w:sz w:val="24"/>
          <w:szCs w:val="24"/>
          <w:lang w:val="es-AR"/>
        </w:rPr>
        <w:t>“Cuando no se hubiere establecido un plazo especial para la realización de trámites, notificaciones y citaciones, cumplimiento de intimaciones y emplazamientos y contestación de traslados, vistas e informes, aquél será de diez (10) días”</w:t>
      </w:r>
      <w:r w:rsidR="00E75C98" w:rsidRPr="00FE5EA7">
        <w:rPr>
          <w:rFonts w:ascii="Courier New" w:hAnsi="Courier New" w:cs="Courier New"/>
          <w:sz w:val="24"/>
          <w:szCs w:val="24"/>
          <w:lang w:val="es-AR"/>
        </w:rPr>
        <w:t>).</w:t>
      </w:r>
    </w:p>
    <w:p w14:paraId="0D7808AF" w14:textId="1D09EE71" w:rsidR="00E75C98" w:rsidRPr="00FE5EA7" w:rsidRDefault="00E75C9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E5EA7">
        <w:rPr>
          <w:rFonts w:ascii="Courier New" w:hAnsi="Courier New" w:cs="Courier New"/>
          <w:sz w:val="24"/>
          <w:szCs w:val="24"/>
          <w:lang w:val="es-AR"/>
        </w:rPr>
        <w:t>Lo expuesto es bajo apercibimiento de considerar su negativa, o silencio luego de vencido el plazo mencionado en el párrafo que precede, como incumplimiento de sus obligaciones en el marco de la relación laboral que nos une y en perjuicio de mis derechos personales y laborales</w:t>
      </w:r>
      <w:r w:rsidR="00EA6D2F" w:rsidRPr="00FE5EA7">
        <w:rPr>
          <w:rFonts w:ascii="Courier New" w:hAnsi="Courier New" w:cs="Courier New"/>
          <w:sz w:val="24"/>
          <w:szCs w:val="24"/>
          <w:lang w:val="es-AR"/>
        </w:rPr>
        <w:t>;</w:t>
      </w:r>
      <w:r w:rsidRPr="00FE5EA7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A6D2F" w:rsidRPr="00FE5EA7">
        <w:rPr>
          <w:rFonts w:ascii="Courier New" w:hAnsi="Courier New" w:cs="Courier New"/>
          <w:sz w:val="24"/>
          <w:szCs w:val="24"/>
          <w:lang w:val="es-AR"/>
        </w:rPr>
        <w:t xml:space="preserve">quedando así habilitadas las acciones administrativas y/o judiciales </w:t>
      </w:r>
      <w:r w:rsidR="00EA6D2F" w:rsidRPr="00FE5EA7">
        <w:rPr>
          <w:rFonts w:ascii="Courier New" w:hAnsi="Courier New" w:cs="Courier New"/>
          <w:sz w:val="24"/>
          <w:szCs w:val="24"/>
          <w:lang w:val="es-AR"/>
        </w:rPr>
        <w:lastRenderedPageBreak/>
        <w:t>que considere pertinentes para resguardo de mi persona y derechos.</w:t>
      </w:r>
    </w:p>
    <w:p w14:paraId="0E448BA4" w14:textId="28DCDC24" w:rsidR="00151B74" w:rsidRPr="00FE5EA7" w:rsidRDefault="00151B74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E5EA7">
        <w:rPr>
          <w:rFonts w:ascii="Courier New" w:hAnsi="Courier New" w:cs="Courier New"/>
          <w:sz w:val="24"/>
          <w:szCs w:val="24"/>
          <w:lang w:val="es-AR"/>
        </w:rPr>
        <w:t>A todo evento, adjunto constancias documentadas que acreditan mi situación</w:t>
      </w:r>
      <w:r w:rsidR="00606347" w:rsidRPr="00FE5EA7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606347" w:rsidRPr="001206FB">
        <w:rPr>
          <w:rFonts w:ascii="Courier New" w:hAnsi="Courier New" w:cs="Courier New"/>
          <w:sz w:val="24"/>
          <w:szCs w:val="24"/>
          <w:highlight w:val="lightGray"/>
          <w:lang w:val="es-AR"/>
        </w:rPr>
        <w:t>(d</w:t>
      </w:r>
      <w:r w:rsidR="00606347"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etallar y </w:t>
      </w:r>
      <w:r w:rsidR="00EA6D2F"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a</w:t>
      </w:r>
      <w:r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compañar con la nota, copia del documento de identidad anverso y reverso, designación y/o recibo de sueldo que se posea para acreditar el lugar donde se presta tareas, cargo, dedicación y número de legajo</w:t>
      </w:r>
      <w:r w:rsidR="00806749"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; certificado médico que acredit</w:t>
      </w:r>
      <w:r w:rsidR="0023347C"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e el diagnóstico, preferentemente es recomendable que el certificado sea lo más actualizado posible y que se encuentre establecido específicamente en el certificado que es persona de riesgo ante el SARS COVID 19</w:t>
      </w:r>
      <w:r w:rsidRPr="00FE5EA7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</w:p>
    <w:p w14:paraId="3311F287" w14:textId="5AA5CF8E" w:rsidR="00546F51" w:rsidRPr="00FE5EA7" w:rsidRDefault="00EA6D2F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E5EA7">
        <w:rPr>
          <w:rFonts w:ascii="Courier New" w:hAnsi="Courier New" w:cs="Courier New"/>
          <w:sz w:val="24"/>
          <w:szCs w:val="24"/>
          <w:lang w:val="es-AR"/>
        </w:rPr>
        <w:t>Sin otro particular, saludo a Ud. atte.</w:t>
      </w:r>
    </w:p>
    <w:p w14:paraId="261865BC" w14:textId="1103AD66" w:rsidR="0073316E" w:rsidRPr="00FE5EA7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551FDC33" w14:textId="7F584F2B" w:rsidR="0073316E" w:rsidRPr="00FE5EA7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FE5EA7">
        <w:rPr>
          <w:rFonts w:ascii="Courier New" w:hAnsi="Courier New" w:cs="Courier New"/>
          <w:sz w:val="24"/>
          <w:szCs w:val="24"/>
          <w:lang w:val="es-AR"/>
        </w:rPr>
        <w:t>(firma y aclaración)</w:t>
      </w:r>
    </w:p>
    <w:p w14:paraId="447366B7" w14:textId="1A3856A5" w:rsidR="00546F51" w:rsidRPr="00FE5EA7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7E60BB73" w14:textId="60041DDE" w:rsidR="00546F51" w:rsidRPr="00FE5EA7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18FAA77D" w14:textId="77777777" w:rsidR="00546F51" w:rsidRPr="00FE5EA7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4CC9C8B9" w14:textId="73715515" w:rsidR="00BD3625" w:rsidRPr="00FE5EA7" w:rsidRDefault="00BD3625" w:rsidP="0073316E">
      <w:pPr>
        <w:spacing w:line="360" w:lineRule="auto"/>
        <w:jc w:val="right"/>
        <w:rPr>
          <w:rFonts w:ascii="Courier New" w:hAnsi="Courier New" w:cs="Courier New"/>
          <w:b/>
          <w:sz w:val="24"/>
          <w:szCs w:val="24"/>
          <w:lang w:val="es-AR"/>
        </w:rPr>
      </w:pPr>
    </w:p>
    <w:sectPr w:rsidR="00BD3625" w:rsidRPr="00FE5EA7" w:rsidSect="008B11C9">
      <w:headerReference w:type="default" r:id="rId8"/>
      <w:footerReference w:type="default" r:id="rId9"/>
      <w:pgSz w:w="11906" w:h="16838" w:code="9"/>
      <w:pgMar w:top="1418" w:right="1274" w:bottom="851" w:left="2835" w:header="142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9A4D2" w14:textId="77777777" w:rsidR="00A50535" w:rsidRDefault="00A50535" w:rsidP="00D248FF">
      <w:r>
        <w:separator/>
      </w:r>
    </w:p>
  </w:endnote>
  <w:endnote w:type="continuationSeparator" w:id="0">
    <w:p w14:paraId="42182941" w14:textId="77777777" w:rsidR="00A50535" w:rsidRDefault="00A50535" w:rsidP="00D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" w:hAnsi="Arial Nova Cond"/>
      </w:rPr>
      <w:id w:val="-18297315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12"/>
        <w:szCs w:val="12"/>
      </w:rPr>
    </w:sdtEndPr>
    <w:sdtContent>
      <w:p w14:paraId="359BBB44" w14:textId="53A7499F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5F351362" w14:textId="77777777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73309A9C" w14:textId="429E8B19" w:rsidR="0037383D" w:rsidRPr="004805FC" w:rsidRDefault="00A50535">
        <w:pPr>
          <w:pStyle w:val="Piedepgina"/>
          <w:jc w:val="right"/>
          <w:rPr>
            <w:rFonts w:ascii="Courier New" w:hAnsi="Courier New" w:cs="Courier New"/>
            <w:sz w:val="12"/>
            <w:szCs w:val="12"/>
          </w:rPr>
        </w:pPr>
      </w:p>
    </w:sdtContent>
  </w:sdt>
  <w:p w14:paraId="2AA8470A" w14:textId="5796E6A1" w:rsidR="0037383D" w:rsidRDefault="0037383D" w:rsidP="009C43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D07B5" w14:textId="77777777" w:rsidR="00A50535" w:rsidRDefault="00A50535" w:rsidP="00D248FF">
      <w:r>
        <w:separator/>
      </w:r>
    </w:p>
  </w:footnote>
  <w:footnote w:type="continuationSeparator" w:id="0">
    <w:p w14:paraId="3AACFAFE" w14:textId="77777777" w:rsidR="00A50535" w:rsidRDefault="00A50535" w:rsidP="00D2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EFC8" w14:textId="5B4F6119" w:rsidR="008C50ED" w:rsidRDefault="008C50ED" w:rsidP="00B74C36">
    <w:pPr>
      <w:pStyle w:val="Encabezado"/>
      <w:tabs>
        <w:tab w:val="clear" w:pos="4680"/>
      </w:tabs>
      <w:spacing w:line="276" w:lineRule="auto"/>
      <w:jc w:val="right"/>
      <w:rPr>
        <w:rFonts w:ascii="Times New Roman" w:hAnsi="Times New Roman" w:cs="Times New Roman"/>
        <w:b/>
        <w:bCs/>
        <w:spacing w:val="12"/>
        <w:sz w:val="20"/>
        <w:szCs w:val="20"/>
        <w:lang w:val="es-AR"/>
      </w:rPr>
    </w:pPr>
  </w:p>
  <w:p w14:paraId="5A155092" w14:textId="29625553" w:rsidR="007130A9" w:rsidRPr="004805FC" w:rsidRDefault="007130A9" w:rsidP="007130A9">
    <w:pPr>
      <w:pStyle w:val="Encabezado"/>
      <w:tabs>
        <w:tab w:val="clear" w:pos="4680"/>
      </w:tabs>
      <w:spacing w:line="276" w:lineRule="auto"/>
      <w:jc w:val="left"/>
      <w:rPr>
        <w:rFonts w:ascii="Courier New" w:hAnsi="Courier New" w:cs="Courier New"/>
        <w:b/>
        <w:bCs/>
        <w:sz w:val="20"/>
        <w:szCs w:val="20"/>
        <w:lang w:val="es-AR"/>
      </w:rPr>
    </w:pPr>
  </w:p>
  <w:p w14:paraId="6DE84E00" w14:textId="2C4999A9" w:rsidR="009C43AC" w:rsidRPr="007130A9" w:rsidRDefault="00B74C36" w:rsidP="007130A9">
    <w:pPr>
      <w:pStyle w:val="Encabezado"/>
      <w:tabs>
        <w:tab w:val="clear" w:pos="4680"/>
      </w:tabs>
      <w:spacing w:line="276" w:lineRule="auto"/>
      <w:jc w:val="left"/>
      <w:rPr>
        <w:rFonts w:ascii="Lucida Sans" w:hAnsi="Lucida Sans" w:cs="Times New Roman"/>
        <w:b/>
        <w:bCs/>
        <w:sz w:val="18"/>
        <w:szCs w:val="18"/>
        <w:lang w:val="es-AR"/>
      </w:rPr>
    </w:pPr>
    <w:r w:rsidRPr="007130A9">
      <w:rPr>
        <w:rFonts w:ascii="Lucida Sans" w:hAnsi="Lucida Sans" w:cs="Times New Roman"/>
        <w:b/>
        <w:bCs/>
        <w:sz w:val="18"/>
        <w:szCs w:val="18"/>
        <w:lang w:val="es-AR"/>
      </w:rPr>
      <w:tab/>
    </w:r>
    <w:r w:rsidR="00BA2519" w:rsidRPr="007130A9">
      <w:rPr>
        <w:rFonts w:ascii="Lucida Sans" w:hAnsi="Lucida Sans" w:cs="Times New Roman"/>
        <w:b/>
        <w:bCs/>
        <w:sz w:val="18"/>
        <w:szCs w:val="1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49A"/>
    <w:multiLevelType w:val="hybridMultilevel"/>
    <w:tmpl w:val="57DC18F8"/>
    <w:lvl w:ilvl="0" w:tplc="9E7EC60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D6FC0"/>
    <w:multiLevelType w:val="hybridMultilevel"/>
    <w:tmpl w:val="2F10D894"/>
    <w:lvl w:ilvl="0" w:tplc="70EA23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3D6C25"/>
    <w:multiLevelType w:val="hybridMultilevel"/>
    <w:tmpl w:val="2EE22372"/>
    <w:lvl w:ilvl="0" w:tplc="6952E3EA">
      <w:start w:val="1"/>
      <w:numFmt w:val="decimal"/>
      <w:lvlText w:val="%1)"/>
      <w:lvlJc w:val="left"/>
      <w:pPr>
        <w:ind w:left="1443" w:hanging="7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B92CC0"/>
    <w:multiLevelType w:val="hybridMultilevel"/>
    <w:tmpl w:val="395E2E98"/>
    <w:lvl w:ilvl="0" w:tplc="9F564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F07529"/>
    <w:multiLevelType w:val="hybridMultilevel"/>
    <w:tmpl w:val="F62EC408"/>
    <w:lvl w:ilvl="0" w:tplc="8092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a9d06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12"/>
    <w:rsid w:val="0000095C"/>
    <w:rsid w:val="00001564"/>
    <w:rsid w:val="00003F14"/>
    <w:rsid w:val="00022038"/>
    <w:rsid w:val="00043A7E"/>
    <w:rsid w:val="00050098"/>
    <w:rsid w:val="00064CAC"/>
    <w:rsid w:val="000774F8"/>
    <w:rsid w:val="00082D6D"/>
    <w:rsid w:val="00084C3B"/>
    <w:rsid w:val="00090FAC"/>
    <w:rsid w:val="00093559"/>
    <w:rsid w:val="00096FDA"/>
    <w:rsid w:val="000A18E4"/>
    <w:rsid w:val="000A1999"/>
    <w:rsid w:val="000A29FA"/>
    <w:rsid w:val="000A47D6"/>
    <w:rsid w:val="000A5F2F"/>
    <w:rsid w:val="000B1D10"/>
    <w:rsid w:val="000B7DA5"/>
    <w:rsid w:val="000C321C"/>
    <w:rsid w:val="000C71C3"/>
    <w:rsid w:val="000D7CF8"/>
    <w:rsid w:val="000E33CB"/>
    <w:rsid w:val="000E3AF5"/>
    <w:rsid w:val="000E3BDF"/>
    <w:rsid w:val="000E4D4A"/>
    <w:rsid w:val="000F61AA"/>
    <w:rsid w:val="000F6CD6"/>
    <w:rsid w:val="0010334E"/>
    <w:rsid w:val="00111F45"/>
    <w:rsid w:val="0011362F"/>
    <w:rsid w:val="001158A2"/>
    <w:rsid w:val="00115F34"/>
    <w:rsid w:val="00116BA0"/>
    <w:rsid w:val="00117C9F"/>
    <w:rsid w:val="001206FB"/>
    <w:rsid w:val="0012275C"/>
    <w:rsid w:val="001235D1"/>
    <w:rsid w:val="00131D46"/>
    <w:rsid w:val="0014360B"/>
    <w:rsid w:val="00146FCA"/>
    <w:rsid w:val="00150E9A"/>
    <w:rsid w:val="00151B74"/>
    <w:rsid w:val="00152452"/>
    <w:rsid w:val="00152D70"/>
    <w:rsid w:val="00154168"/>
    <w:rsid w:val="00174553"/>
    <w:rsid w:val="001756D4"/>
    <w:rsid w:val="001761D1"/>
    <w:rsid w:val="001800BD"/>
    <w:rsid w:val="00185BD0"/>
    <w:rsid w:val="00191802"/>
    <w:rsid w:val="001926CA"/>
    <w:rsid w:val="0019295D"/>
    <w:rsid w:val="001945DA"/>
    <w:rsid w:val="001972D0"/>
    <w:rsid w:val="001A5727"/>
    <w:rsid w:val="001A696D"/>
    <w:rsid w:val="001B0C7E"/>
    <w:rsid w:val="001B416B"/>
    <w:rsid w:val="001D5D43"/>
    <w:rsid w:val="001E1174"/>
    <w:rsid w:val="001E6DF5"/>
    <w:rsid w:val="001F3122"/>
    <w:rsid w:val="001F638F"/>
    <w:rsid w:val="0020490D"/>
    <w:rsid w:val="0023347C"/>
    <w:rsid w:val="00233B6C"/>
    <w:rsid w:val="00242F23"/>
    <w:rsid w:val="00245713"/>
    <w:rsid w:val="00252E83"/>
    <w:rsid w:val="0025593E"/>
    <w:rsid w:val="00273AFD"/>
    <w:rsid w:val="00275972"/>
    <w:rsid w:val="00284605"/>
    <w:rsid w:val="00294864"/>
    <w:rsid w:val="00294C67"/>
    <w:rsid w:val="00295AE7"/>
    <w:rsid w:val="002A5E9F"/>
    <w:rsid w:val="002A7390"/>
    <w:rsid w:val="002A7B2C"/>
    <w:rsid w:val="002B0C13"/>
    <w:rsid w:val="002C2A88"/>
    <w:rsid w:val="002C3A7D"/>
    <w:rsid w:val="002C3EF5"/>
    <w:rsid w:val="002D0B71"/>
    <w:rsid w:val="002D6A11"/>
    <w:rsid w:val="002D6E22"/>
    <w:rsid w:val="002E0ECD"/>
    <w:rsid w:val="002E63D4"/>
    <w:rsid w:val="002F31FB"/>
    <w:rsid w:val="00303FC6"/>
    <w:rsid w:val="00324060"/>
    <w:rsid w:val="00324457"/>
    <w:rsid w:val="00324B44"/>
    <w:rsid w:val="0032735E"/>
    <w:rsid w:val="00332936"/>
    <w:rsid w:val="00340B9A"/>
    <w:rsid w:val="003411AD"/>
    <w:rsid w:val="00361C35"/>
    <w:rsid w:val="0036434E"/>
    <w:rsid w:val="0036621D"/>
    <w:rsid w:val="0037383D"/>
    <w:rsid w:val="0039246C"/>
    <w:rsid w:val="003A490F"/>
    <w:rsid w:val="003A55A2"/>
    <w:rsid w:val="003B24DC"/>
    <w:rsid w:val="003C21B1"/>
    <w:rsid w:val="003C2FF0"/>
    <w:rsid w:val="003D6782"/>
    <w:rsid w:val="003D69A1"/>
    <w:rsid w:val="003E23FA"/>
    <w:rsid w:val="003E4A72"/>
    <w:rsid w:val="003F310A"/>
    <w:rsid w:val="00401523"/>
    <w:rsid w:val="00402197"/>
    <w:rsid w:val="0041022B"/>
    <w:rsid w:val="0041102A"/>
    <w:rsid w:val="00415078"/>
    <w:rsid w:val="004172DF"/>
    <w:rsid w:val="00417D24"/>
    <w:rsid w:val="00421D57"/>
    <w:rsid w:val="004314BA"/>
    <w:rsid w:val="00433517"/>
    <w:rsid w:val="00435D77"/>
    <w:rsid w:val="00440AEB"/>
    <w:rsid w:val="0045593A"/>
    <w:rsid w:val="00457AAF"/>
    <w:rsid w:val="004805FC"/>
    <w:rsid w:val="004838DB"/>
    <w:rsid w:val="0049143E"/>
    <w:rsid w:val="00491B44"/>
    <w:rsid w:val="004969F7"/>
    <w:rsid w:val="004A4B1F"/>
    <w:rsid w:val="004A6F2B"/>
    <w:rsid w:val="004B14B1"/>
    <w:rsid w:val="004B1969"/>
    <w:rsid w:val="004B2B3A"/>
    <w:rsid w:val="004B3EFD"/>
    <w:rsid w:val="004C0038"/>
    <w:rsid w:val="004E0994"/>
    <w:rsid w:val="004E7D80"/>
    <w:rsid w:val="00504273"/>
    <w:rsid w:val="0051054F"/>
    <w:rsid w:val="00530E02"/>
    <w:rsid w:val="0053463E"/>
    <w:rsid w:val="00534E19"/>
    <w:rsid w:val="005418ED"/>
    <w:rsid w:val="00543F72"/>
    <w:rsid w:val="00545CFF"/>
    <w:rsid w:val="00546A62"/>
    <w:rsid w:val="00546F51"/>
    <w:rsid w:val="00551D17"/>
    <w:rsid w:val="00560CF6"/>
    <w:rsid w:val="00564A3B"/>
    <w:rsid w:val="00566BC6"/>
    <w:rsid w:val="00572866"/>
    <w:rsid w:val="0057513C"/>
    <w:rsid w:val="00590220"/>
    <w:rsid w:val="00591470"/>
    <w:rsid w:val="00593E62"/>
    <w:rsid w:val="005A0D47"/>
    <w:rsid w:val="005C68D5"/>
    <w:rsid w:val="005D59E8"/>
    <w:rsid w:val="005E081E"/>
    <w:rsid w:val="005E1008"/>
    <w:rsid w:val="005F1653"/>
    <w:rsid w:val="005F4C62"/>
    <w:rsid w:val="005F5620"/>
    <w:rsid w:val="005F5625"/>
    <w:rsid w:val="005F5969"/>
    <w:rsid w:val="005F66F8"/>
    <w:rsid w:val="00606347"/>
    <w:rsid w:val="00607C03"/>
    <w:rsid w:val="00613DF5"/>
    <w:rsid w:val="00614944"/>
    <w:rsid w:val="00614A61"/>
    <w:rsid w:val="00621E26"/>
    <w:rsid w:val="0062239B"/>
    <w:rsid w:val="00626F21"/>
    <w:rsid w:val="00632AB4"/>
    <w:rsid w:val="00644D87"/>
    <w:rsid w:val="00664D84"/>
    <w:rsid w:val="00665FE2"/>
    <w:rsid w:val="00667313"/>
    <w:rsid w:val="006746B6"/>
    <w:rsid w:val="00675BFC"/>
    <w:rsid w:val="00676E75"/>
    <w:rsid w:val="006A4CBE"/>
    <w:rsid w:val="006A536F"/>
    <w:rsid w:val="006B485F"/>
    <w:rsid w:val="006B637C"/>
    <w:rsid w:val="006D2777"/>
    <w:rsid w:val="006D50E6"/>
    <w:rsid w:val="006D6983"/>
    <w:rsid w:val="006D6C0E"/>
    <w:rsid w:val="006E0338"/>
    <w:rsid w:val="006F0693"/>
    <w:rsid w:val="006F46C2"/>
    <w:rsid w:val="007130A9"/>
    <w:rsid w:val="007172D3"/>
    <w:rsid w:val="007318F6"/>
    <w:rsid w:val="007324F4"/>
    <w:rsid w:val="00732514"/>
    <w:rsid w:val="00732673"/>
    <w:rsid w:val="0073316E"/>
    <w:rsid w:val="00744CEB"/>
    <w:rsid w:val="00752904"/>
    <w:rsid w:val="00754618"/>
    <w:rsid w:val="00761FD1"/>
    <w:rsid w:val="00776D54"/>
    <w:rsid w:val="007777CC"/>
    <w:rsid w:val="00791F22"/>
    <w:rsid w:val="0079457E"/>
    <w:rsid w:val="00794809"/>
    <w:rsid w:val="00795D20"/>
    <w:rsid w:val="007A4AE7"/>
    <w:rsid w:val="007B3707"/>
    <w:rsid w:val="007B71D5"/>
    <w:rsid w:val="007D33C3"/>
    <w:rsid w:val="007D66FE"/>
    <w:rsid w:val="007D7B3A"/>
    <w:rsid w:val="007E2B1B"/>
    <w:rsid w:val="007E530C"/>
    <w:rsid w:val="00800300"/>
    <w:rsid w:val="00805BFD"/>
    <w:rsid w:val="008062CB"/>
    <w:rsid w:val="00806749"/>
    <w:rsid w:val="00814545"/>
    <w:rsid w:val="008150BE"/>
    <w:rsid w:val="008265CB"/>
    <w:rsid w:val="00830582"/>
    <w:rsid w:val="0083073F"/>
    <w:rsid w:val="008311EF"/>
    <w:rsid w:val="00843D47"/>
    <w:rsid w:val="00866783"/>
    <w:rsid w:val="00870B1E"/>
    <w:rsid w:val="00874F98"/>
    <w:rsid w:val="008761FC"/>
    <w:rsid w:val="00876F68"/>
    <w:rsid w:val="008A573A"/>
    <w:rsid w:val="008A758F"/>
    <w:rsid w:val="008B11C9"/>
    <w:rsid w:val="008B4585"/>
    <w:rsid w:val="008C1921"/>
    <w:rsid w:val="008C506E"/>
    <w:rsid w:val="008C50ED"/>
    <w:rsid w:val="008D10B8"/>
    <w:rsid w:val="008D29E0"/>
    <w:rsid w:val="008E0854"/>
    <w:rsid w:val="008E0A41"/>
    <w:rsid w:val="008E4561"/>
    <w:rsid w:val="008E7956"/>
    <w:rsid w:val="009037BE"/>
    <w:rsid w:val="00904FEC"/>
    <w:rsid w:val="009062B6"/>
    <w:rsid w:val="009118DD"/>
    <w:rsid w:val="009128F6"/>
    <w:rsid w:val="009135D0"/>
    <w:rsid w:val="00915591"/>
    <w:rsid w:val="0093747A"/>
    <w:rsid w:val="00942EB0"/>
    <w:rsid w:val="00972CD5"/>
    <w:rsid w:val="00981F4D"/>
    <w:rsid w:val="00984818"/>
    <w:rsid w:val="00987EE8"/>
    <w:rsid w:val="00991F42"/>
    <w:rsid w:val="0099620E"/>
    <w:rsid w:val="009978ED"/>
    <w:rsid w:val="009A0F63"/>
    <w:rsid w:val="009A4AA0"/>
    <w:rsid w:val="009B6F12"/>
    <w:rsid w:val="009B70C9"/>
    <w:rsid w:val="009C43AC"/>
    <w:rsid w:val="009D2C37"/>
    <w:rsid w:val="009D47AC"/>
    <w:rsid w:val="009E0847"/>
    <w:rsid w:val="009E7228"/>
    <w:rsid w:val="00A017BB"/>
    <w:rsid w:val="00A01B7C"/>
    <w:rsid w:val="00A15197"/>
    <w:rsid w:val="00A2005E"/>
    <w:rsid w:val="00A23AE7"/>
    <w:rsid w:val="00A27F16"/>
    <w:rsid w:val="00A32BA2"/>
    <w:rsid w:val="00A335D7"/>
    <w:rsid w:val="00A370AC"/>
    <w:rsid w:val="00A41044"/>
    <w:rsid w:val="00A50535"/>
    <w:rsid w:val="00A50C2B"/>
    <w:rsid w:val="00A57834"/>
    <w:rsid w:val="00A57A9F"/>
    <w:rsid w:val="00A66A71"/>
    <w:rsid w:val="00A74058"/>
    <w:rsid w:val="00A8033F"/>
    <w:rsid w:val="00A81201"/>
    <w:rsid w:val="00A85145"/>
    <w:rsid w:val="00A90401"/>
    <w:rsid w:val="00A9105C"/>
    <w:rsid w:val="00AA642A"/>
    <w:rsid w:val="00AB17E4"/>
    <w:rsid w:val="00AC5265"/>
    <w:rsid w:val="00AD3E70"/>
    <w:rsid w:val="00AD5887"/>
    <w:rsid w:val="00AD7078"/>
    <w:rsid w:val="00AD79B2"/>
    <w:rsid w:val="00AF087D"/>
    <w:rsid w:val="00B06D1D"/>
    <w:rsid w:val="00B20845"/>
    <w:rsid w:val="00B238C4"/>
    <w:rsid w:val="00B24D98"/>
    <w:rsid w:val="00B31C0E"/>
    <w:rsid w:val="00B41CEA"/>
    <w:rsid w:val="00B46010"/>
    <w:rsid w:val="00B67118"/>
    <w:rsid w:val="00B71FD2"/>
    <w:rsid w:val="00B74C36"/>
    <w:rsid w:val="00B757C4"/>
    <w:rsid w:val="00B771A8"/>
    <w:rsid w:val="00B77670"/>
    <w:rsid w:val="00B777A9"/>
    <w:rsid w:val="00B80DC4"/>
    <w:rsid w:val="00B852EB"/>
    <w:rsid w:val="00B94D11"/>
    <w:rsid w:val="00B96546"/>
    <w:rsid w:val="00BA2519"/>
    <w:rsid w:val="00BA33D6"/>
    <w:rsid w:val="00BA3D1D"/>
    <w:rsid w:val="00BA44A4"/>
    <w:rsid w:val="00BB6058"/>
    <w:rsid w:val="00BB738B"/>
    <w:rsid w:val="00BC32CB"/>
    <w:rsid w:val="00BC38E4"/>
    <w:rsid w:val="00BC4F74"/>
    <w:rsid w:val="00BD03D4"/>
    <w:rsid w:val="00BD3625"/>
    <w:rsid w:val="00BE390F"/>
    <w:rsid w:val="00C16C2D"/>
    <w:rsid w:val="00C31DD9"/>
    <w:rsid w:val="00C34BBF"/>
    <w:rsid w:val="00C36350"/>
    <w:rsid w:val="00C37724"/>
    <w:rsid w:val="00C42AB9"/>
    <w:rsid w:val="00C45C97"/>
    <w:rsid w:val="00C5705F"/>
    <w:rsid w:val="00C57520"/>
    <w:rsid w:val="00C65617"/>
    <w:rsid w:val="00C7066C"/>
    <w:rsid w:val="00C72751"/>
    <w:rsid w:val="00C73664"/>
    <w:rsid w:val="00C743CC"/>
    <w:rsid w:val="00C77076"/>
    <w:rsid w:val="00C941FC"/>
    <w:rsid w:val="00C96E49"/>
    <w:rsid w:val="00CA6665"/>
    <w:rsid w:val="00CA744D"/>
    <w:rsid w:val="00CB139D"/>
    <w:rsid w:val="00CB1535"/>
    <w:rsid w:val="00CC0598"/>
    <w:rsid w:val="00CC2782"/>
    <w:rsid w:val="00CC3B28"/>
    <w:rsid w:val="00CD15C3"/>
    <w:rsid w:val="00CD3C25"/>
    <w:rsid w:val="00CE1315"/>
    <w:rsid w:val="00CE4325"/>
    <w:rsid w:val="00CE6B91"/>
    <w:rsid w:val="00CE6CDF"/>
    <w:rsid w:val="00D11FA8"/>
    <w:rsid w:val="00D13499"/>
    <w:rsid w:val="00D13A20"/>
    <w:rsid w:val="00D162AC"/>
    <w:rsid w:val="00D173F7"/>
    <w:rsid w:val="00D21C6C"/>
    <w:rsid w:val="00D248FF"/>
    <w:rsid w:val="00D346E0"/>
    <w:rsid w:val="00D546C5"/>
    <w:rsid w:val="00D55BD0"/>
    <w:rsid w:val="00D56872"/>
    <w:rsid w:val="00D637E8"/>
    <w:rsid w:val="00D65EFB"/>
    <w:rsid w:val="00D82AE4"/>
    <w:rsid w:val="00D844FA"/>
    <w:rsid w:val="00D87A01"/>
    <w:rsid w:val="00D926A3"/>
    <w:rsid w:val="00D94303"/>
    <w:rsid w:val="00D954CD"/>
    <w:rsid w:val="00DA03FA"/>
    <w:rsid w:val="00DA2289"/>
    <w:rsid w:val="00DB0130"/>
    <w:rsid w:val="00DB0EE5"/>
    <w:rsid w:val="00DB4356"/>
    <w:rsid w:val="00DC44F2"/>
    <w:rsid w:val="00DD34D1"/>
    <w:rsid w:val="00DF040D"/>
    <w:rsid w:val="00DF2852"/>
    <w:rsid w:val="00E13A8F"/>
    <w:rsid w:val="00E15CEF"/>
    <w:rsid w:val="00E3114E"/>
    <w:rsid w:val="00E31800"/>
    <w:rsid w:val="00E34C68"/>
    <w:rsid w:val="00E3522C"/>
    <w:rsid w:val="00E37E90"/>
    <w:rsid w:val="00E54737"/>
    <w:rsid w:val="00E54AEA"/>
    <w:rsid w:val="00E55CF0"/>
    <w:rsid w:val="00E666AA"/>
    <w:rsid w:val="00E679C2"/>
    <w:rsid w:val="00E7206B"/>
    <w:rsid w:val="00E75C98"/>
    <w:rsid w:val="00E82231"/>
    <w:rsid w:val="00EA4FDD"/>
    <w:rsid w:val="00EA5175"/>
    <w:rsid w:val="00EA6D2F"/>
    <w:rsid w:val="00EB21B2"/>
    <w:rsid w:val="00ED3F0A"/>
    <w:rsid w:val="00ED5974"/>
    <w:rsid w:val="00EF3801"/>
    <w:rsid w:val="00F11C23"/>
    <w:rsid w:val="00F27C05"/>
    <w:rsid w:val="00F347D5"/>
    <w:rsid w:val="00F34BDB"/>
    <w:rsid w:val="00F409C0"/>
    <w:rsid w:val="00F41472"/>
    <w:rsid w:val="00F42A56"/>
    <w:rsid w:val="00F42CFC"/>
    <w:rsid w:val="00F5434F"/>
    <w:rsid w:val="00F60F2E"/>
    <w:rsid w:val="00F7106F"/>
    <w:rsid w:val="00F7254F"/>
    <w:rsid w:val="00F81EF9"/>
    <w:rsid w:val="00F860A9"/>
    <w:rsid w:val="00F873D5"/>
    <w:rsid w:val="00F8772E"/>
    <w:rsid w:val="00F93ED4"/>
    <w:rsid w:val="00FA6086"/>
    <w:rsid w:val="00FB038A"/>
    <w:rsid w:val="00FC247A"/>
    <w:rsid w:val="00FD2074"/>
    <w:rsid w:val="00FE34F2"/>
    <w:rsid w:val="00FE5EA7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9d06,#f90"/>
    </o:shapedefaults>
    <o:shapelayout v:ext="edit">
      <o:idmap v:ext="edit" data="1"/>
    </o:shapelayout>
  </w:shapeDefaults>
  <w:decimalSymbol w:val=","/>
  <w:listSeparator w:val=";"/>
  <w14:docId w14:val="185A14D0"/>
  <w15:docId w15:val="{2DE6C2D2-2895-44AF-B866-DF06312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6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50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8FF"/>
  </w:style>
  <w:style w:type="paragraph" w:styleId="Piedepgina">
    <w:name w:val="footer"/>
    <w:basedOn w:val="Normal"/>
    <w:link w:val="Piedepgina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8FF"/>
  </w:style>
  <w:style w:type="paragraph" w:styleId="Textodeglobo">
    <w:name w:val="Balloon Text"/>
    <w:basedOn w:val="Normal"/>
    <w:link w:val="TextodegloboCar"/>
    <w:uiPriority w:val="99"/>
    <w:semiHidden/>
    <w:unhideWhenUsed/>
    <w:rsid w:val="00D24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50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54737"/>
  </w:style>
  <w:style w:type="character" w:customStyle="1" w:styleId="il">
    <w:name w:val="il"/>
    <w:basedOn w:val="Fuentedeprrafopredeter"/>
    <w:rsid w:val="00E54737"/>
  </w:style>
  <w:style w:type="paragraph" w:customStyle="1" w:styleId="western">
    <w:name w:val="western"/>
    <w:basedOn w:val="Normal"/>
    <w:rsid w:val="001945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50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50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B11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o\Downloads\Plantilla%20cooperati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ED42-F548-4C12-B0BF-43B0908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cooperativa</Template>
  <TotalTime>12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Alejandra Bernat</cp:lastModifiedBy>
  <cp:revision>5</cp:revision>
  <cp:lastPrinted>2021-02-11T21:46:00Z</cp:lastPrinted>
  <dcterms:created xsi:type="dcterms:W3CDTF">2021-02-14T14:05:00Z</dcterms:created>
  <dcterms:modified xsi:type="dcterms:W3CDTF">2021-02-14T15:42:00Z</dcterms:modified>
</cp:coreProperties>
</file>